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DB" w:rsidRPr="00DD54F9" w:rsidRDefault="002640DB" w:rsidP="002640DB">
      <w:pPr>
        <w:pStyle w:val="Title"/>
        <w:rPr>
          <w:rFonts w:eastAsia="Times New Roman"/>
          <w:sz w:val="48"/>
          <w:lang w:eastAsia="nb-NO"/>
        </w:rPr>
      </w:pPr>
      <w:r w:rsidRPr="00DD54F9">
        <w:rPr>
          <w:rFonts w:eastAsia="Times New Roman"/>
          <w:sz w:val="48"/>
          <w:lang w:eastAsia="nb-NO"/>
        </w:rPr>
        <w:t>Bli en klimapilegrim – gi din stemme med føttene</w:t>
      </w:r>
    </w:p>
    <w:p w:rsidR="00A2498B" w:rsidRDefault="00A2498B" w:rsidP="002640DB">
      <w:pPr>
        <w:spacing w:after="345" w:line="345" w:lineRule="atLeast"/>
        <w:rPr>
          <w:rFonts w:eastAsia="Times New Roman" w:cs="Arial"/>
          <w:color w:val="1C1B1B"/>
          <w:sz w:val="26"/>
          <w:szCs w:val="26"/>
          <w:lang w:eastAsia="nb-NO"/>
        </w:rPr>
      </w:pPr>
    </w:p>
    <w:p w:rsidR="002640DB" w:rsidRPr="00DD54F9" w:rsidRDefault="002640DB" w:rsidP="002640DB">
      <w:pPr>
        <w:spacing w:after="345" w:line="345" w:lineRule="atLeast"/>
        <w:rPr>
          <w:rFonts w:eastAsia="Times New Roman" w:cs="Arial"/>
          <w:color w:val="1C1B1B"/>
          <w:sz w:val="26"/>
          <w:szCs w:val="26"/>
          <w:lang w:eastAsia="nb-NO"/>
        </w:rPr>
      </w:pPr>
      <w:r w:rsidRPr="002640DB">
        <w:rPr>
          <w:rFonts w:eastAsia="Times New Roman" w:cs="Arial"/>
          <w:color w:val="1C1B1B"/>
          <w:sz w:val="26"/>
          <w:szCs w:val="26"/>
          <w:lang w:eastAsia="nb-NO"/>
        </w:rPr>
        <w:t>Klimaendringene truer skaperverket og rammer de fattige i verden hardest. Det er urettferdig. Derfor vil folkebevegelsen Klimapilegrim invitere til refleksjon over menneskers relasjon til skaperverket, til Gud og til hverandre. Sammen kan vi ta et skritt i retning en mer bærekraftig verden.</w:t>
      </w:r>
    </w:p>
    <w:p w:rsidR="002640DB" w:rsidRPr="002640DB" w:rsidRDefault="002640DB" w:rsidP="002640DB">
      <w:pPr>
        <w:rPr>
          <w:sz w:val="26"/>
          <w:szCs w:val="26"/>
        </w:rPr>
      </w:pPr>
      <w:r w:rsidRPr="002640DB">
        <w:rPr>
          <w:sz w:val="26"/>
          <w:szCs w:val="26"/>
        </w:rPr>
        <w:t xml:space="preserve">Å være klimapilegrim handler om å </w:t>
      </w:r>
      <w:r w:rsidRPr="002640DB">
        <w:rPr>
          <w:b/>
          <w:sz w:val="26"/>
          <w:szCs w:val="26"/>
        </w:rPr>
        <w:t>be – vandre – handle.</w:t>
      </w:r>
      <w:r>
        <w:rPr>
          <w:b/>
          <w:sz w:val="26"/>
          <w:szCs w:val="26"/>
        </w:rPr>
        <w:t xml:space="preserve"> </w:t>
      </w:r>
      <w:r w:rsidRPr="002640DB">
        <w:rPr>
          <w:sz w:val="26"/>
          <w:szCs w:val="26"/>
        </w:rPr>
        <w:t>B</w:t>
      </w:r>
      <w:r>
        <w:rPr>
          <w:sz w:val="26"/>
          <w:szCs w:val="26"/>
        </w:rPr>
        <w:t xml:space="preserve">ruk de følgende tre elementene i </w:t>
      </w:r>
      <w:r w:rsidR="00AA6109">
        <w:rPr>
          <w:sz w:val="26"/>
          <w:szCs w:val="26"/>
        </w:rPr>
        <w:t>ditt</w:t>
      </w:r>
      <w:r>
        <w:rPr>
          <w:sz w:val="26"/>
          <w:szCs w:val="26"/>
        </w:rPr>
        <w:t xml:space="preserve"> arrangement eller </w:t>
      </w:r>
      <w:r w:rsidR="00DF0779">
        <w:rPr>
          <w:sz w:val="26"/>
          <w:szCs w:val="26"/>
        </w:rPr>
        <w:t xml:space="preserve">vandring, og tilpass slik </w:t>
      </w:r>
      <w:r w:rsidR="00AA6109">
        <w:rPr>
          <w:sz w:val="26"/>
          <w:szCs w:val="26"/>
        </w:rPr>
        <w:t>du</w:t>
      </w:r>
      <w:r w:rsidR="00DF0779">
        <w:rPr>
          <w:sz w:val="26"/>
          <w:szCs w:val="26"/>
        </w:rPr>
        <w:t xml:space="preserve"> ønsker.</w:t>
      </w:r>
    </w:p>
    <w:p w:rsidR="002640DB" w:rsidRPr="002640DB" w:rsidRDefault="002640DB" w:rsidP="002640DB">
      <w:pPr>
        <w:rPr>
          <w:sz w:val="32"/>
          <w:szCs w:val="26"/>
        </w:rPr>
      </w:pPr>
    </w:p>
    <w:p w:rsidR="002640DB" w:rsidRPr="002640DB" w:rsidRDefault="002640DB" w:rsidP="002640DB">
      <w:pPr>
        <w:rPr>
          <w:sz w:val="26"/>
          <w:szCs w:val="26"/>
        </w:rPr>
      </w:pPr>
      <w:r w:rsidRPr="002640DB">
        <w:rPr>
          <w:b/>
          <w:sz w:val="32"/>
          <w:szCs w:val="26"/>
        </w:rPr>
        <w:t>Be:</w:t>
      </w:r>
      <w:r w:rsidRPr="002640DB">
        <w:rPr>
          <w:sz w:val="32"/>
          <w:szCs w:val="26"/>
        </w:rPr>
        <w:t xml:space="preserve"> </w:t>
      </w:r>
      <w:r w:rsidRPr="002640DB">
        <w:rPr>
          <w:sz w:val="26"/>
          <w:szCs w:val="26"/>
        </w:rPr>
        <w:t>Ta i bruk bønnen skrevet av den hellige St. Birgitta på 1300-tallet:</w:t>
      </w:r>
    </w:p>
    <w:p w:rsidR="002640DB" w:rsidRPr="00A2498B" w:rsidRDefault="002640DB" w:rsidP="00A2498B">
      <w:pPr>
        <w:ind w:firstLine="708"/>
        <w:rPr>
          <w:rFonts w:cs="Arial"/>
          <w:b/>
          <w:color w:val="385623" w:themeColor="accent6" w:themeShade="80"/>
          <w:sz w:val="28"/>
          <w:szCs w:val="26"/>
        </w:rPr>
      </w:pPr>
      <w:r w:rsidRPr="00A2498B">
        <w:rPr>
          <w:rFonts w:cs="Arial"/>
          <w:b/>
          <w:bCs/>
          <w:color w:val="385623" w:themeColor="accent6" w:themeShade="80"/>
          <w:sz w:val="28"/>
          <w:szCs w:val="26"/>
        </w:rPr>
        <w:t xml:space="preserve">Herre, vis meg din veg, og gi meg vilje til å gå den. </w:t>
      </w:r>
      <w:r w:rsidRPr="00A2498B">
        <w:rPr>
          <w:rFonts w:cs="Arial"/>
          <w:b/>
          <w:color w:val="385623" w:themeColor="accent6" w:themeShade="80"/>
          <w:sz w:val="28"/>
          <w:szCs w:val="26"/>
        </w:rPr>
        <w:t> </w:t>
      </w:r>
    </w:p>
    <w:p w:rsidR="002640DB" w:rsidRPr="002640DB" w:rsidRDefault="002640DB" w:rsidP="002640DB">
      <w:pPr>
        <w:rPr>
          <w:sz w:val="26"/>
          <w:szCs w:val="26"/>
        </w:rPr>
      </w:pPr>
      <w:r w:rsidRPr="002640DB">
        <w:rPr>
          <w:sz w:val="26"/>
          <w:szCs w:val="26"/>
        </w:rPr>
        <w:t xml:space="preserve">Gjenta denne bønnen, stille eller høyt, flere ganger og bruk tid til å undre deg over hva denne betyr i ditt liv i lys av </w:t>
      </w:r>
      <w:r w:rsidR="00A2498B">
        <w:rPr>
          <w:sz w:val="26"/>
          <w:szCs w:val="26"/>
        </w:rPr>
        <w:t>klimaendringene.</w:t>
      </w:r>
      <w:r w:rsidRPr="002640DB">
        <w:rPr>
          <w:sz w:val="26"/>
          <w:szCs w:val="26"/>
        </w:rPr>
        <w:t xml:space="preserve"> </w:t>
      </w:r>
      <w:r w:rsidR="00BB2B22">
        <w:rPr>
          <w:sz w:val="26"/>
          <w:szCs w:val="26"/>
        </w:rPr>
        <w:br/>
      </w:r>
    </w:p>
    <w:p w:rsidR="00DD54F9" w:rsidRDefault="002640DB" w:rsidP="002640DB">
      <w:pPr>
        <w:rPr>
          <w:sz w:val="26"/>
          <w:szCs w:val="26"/>
        </w:rPr>
      </w:pPr>
      <w:r w:rsidRPr="002640DB">
        <w:rPr>
          <w:b/>
          <w:sz w:val="32"/>
          <w:szCs w:val="26"/>
        </w:rPr>
        <w:t>Vandre:</w:t>
      </w:r>
      <w:r w:rsidRPr="002640DB">
        <w:rPr>
          <w:sz w:val="32"/>
          <w:szCs w:val="26"/>
        </w:rPr>
        <w:t xml:space="preserve"> </w:t>
      </w:r>
      <w:r w:rsidR="00A2498B" w:rsidRPr="002640DB">
        <w:rPr>
          <w:sz w:val="26"/>
          <w:szCs w:val="26"/>
        </w:rPr>
        <w:t>Legg gjerne ut på en konkret vand</w:t>
      </w:r>
      <w:r w:rsidR="002165CF">
        <w:rPr>
          <w:sz w:val="26"/>
          <w:szCs w:val="26"/>
        </w:rPr>
        <w:t>ring, enten det er på vei til kirken</w:t>
      </w:r>
      <w:r w:rsidR="00A2498B" w:rsidRPr="002640DB">
        <w:rPr>
          <w:sz w:val="26"/>
          <w:szCs w:val="26"/>
        </w:rPr>
        <w:t xml:space="preserve">, på festivalområdet, langs pilegrimsleden, eller et annet sted du befinner deg. </w:t>
      </w:r>
      <w:r w:rsidR="00A2498B">
        <w:rPr>
          <w:sz w:val="26"/>
          <w:szCs w:val="26"/>
        </w:rPr>
        <w:t>Underveis kan du gjerne stoppe ved noe vakkert eller noe ødelagt, og skape rom for stillhet og refleksjon.</w:t>
      </w:r>
      <w:r w:rsidRPr="002640DB">
        <w:rPr>
          <w:sz w:val="26"/>
          <w:szCs w:val="26"/>
        </w:rPr>
        <w:t xml:space="preserve"> </w:t>
      </w:r>
      <w:r w:rsidR="00BB2B22">
        <w:rPr>
          <w:sz w:val="26"/>
          <w:szCs w:val="26"/>
        </w:rPr>
        <w:br/>
      </w:r>
    </w:p>
    <w:p w:rsidR="002640DB" w:rsidRPr="00AA6109" w:rsidRDefault="002640DB" w:rsidP="002640DB">
      <w:pPr>
        <w:rPr>
          <w:b/>
          <w:sz w:val="28"/>
        </w:rPr>
      </w:pPr>
      <w:r w:rsidRPr="002640DB">
        <w:rPr>
          <w:b/>
          <w:sz w:val="32"/>
          <w:szCs w:val="26"/>
        </w:rPr>
        <w:t>Handle:</w:t>
      </w:r>
      <w:r w:rsidRPr="002640DB">
        <w:rPr>
          <w:sz w:val="32"/>
          <w:szCs w:val="26"/>
        </w:rPr>
        <w:t xml:space="preserve"> </w:t>
      </w:r>
      <w:r w:rsidR="00DD54F9" w:rsidRPr="00AA6109">
        <w:rPr>
          <w:sz w:val="26"/>
          <w:szCs w:val="26"/>
        </w:rPr>
        <w:t xml:space="preserve">På klimatoppmøtet i Paris i 2015 ble verdens ledere enige om en internasjonal klimaavtale. Det gir håp. Men alle land, inkludert Norge, må sette seg høyere klimamål enn de har i dag, skal vi klare å nå målene. </w:t>
      </w:r>
      <w:r w:rsidRPr="00AA6109">
        <w:rPr>
          <w:sz w:val="26"/>
          <w:szCs w:val="26"/>
        </w:rPr>
        <w:t>Som deltaker på denne klimapilegrimsvandringen gir du din s</w:t>
      </w:r>
      <w:r w:rsidR="002165CF">
        <w:rPr>
          <w:sz w:val="26"/>
          <w:szCs w:val="26"/>
        </w:rPr>
        <w:t>temme med føttene og stiller deg</w:t>
      </w:r>
      <w:r w:rsidRPr="00AA6109">
        <w:rPr>
          <w:sz w:val="26"/>
          <w:szCs w:val="26"/>
        </w:rPr>
        <w:t xml:space="preserve"> bak følgende budskap:</w:t>
      </w:r>
    </w:p>
    <w:p w:rsidR="002640DB" w:rsidRPr="00773AD3" w:rsidRDefault="002640DB" w:rsidP="002640DB">
      <w:pPr>
        <w:ind w:left="360"/>
        <w:rPr>
          <w:b/>
          <w:color w:val="385623"/>
          <w:sz w:val="28"/>
        </w:rPr>
      </w:pPr>
      <w:r w:rsidRPr="00773AD3">
        <w:rPr>
          <w:b/>
          <w:i/>
          <w:iCs/>
          <w:color w:val="385623"/>
          <w:sz w:val="28"/>
        </w:rPr>
        <w:t>”Jeg vil ha en rettferdig klimapolitikk hvor Norge bidrar med mindre utslipp og mer penger"</w:t>
      </w:r>
    </w:p>
    <w:p w:rsidR="00DD54F9" w:rsidRPr="00AA6109" w:rsidRDefault="002165CF" w:rsidP="002640DB">
      <w:pPr>
        <w:rPr>
          <w:sz w:val="26"/>
          <w:szCs w:val="26"/>
        </w:rPr>
      </w:pPr>
      <w:r>
        <w:rPr>
          <w:sz w:val="26"/>
          <w:szCs w:val="26"/>
        </w:rPr>
        <w:t>Arrangøren</w:t>
      </w:r>
      <w:r w:rsidR="00DD54F9" w:rsidRPr="00AA6109">
        <w:rPr>
          <w:sz w:val="26"/>
          <w:szCs w:val="26"/>
        </w:rPr>
        <w:t xml:space="preserve"> melde</w:t>
      </w:r>
      <w:r>
        <w:rPr>
          <w:sz w:val="26"/>
          <w:szCs w:val="26"/>
        </w:rPr>
        <w:t>r</w:t>
      </w:r>
      <w:r w:rsidR="00DD54F9" w:rsidRPr="00AA6109">
        <w:rPr>
          <w:sz w:val="26"/>
          <w:szCs w:val="26"/>
        </w:rPr>
        <w:t xml:space="preserve"> inn antall deltakere og lengde på vandringen på </w:t>
      </w:r>
      <w:hyperlink r:id="rId4" w:history="1">
        <w:r w:rsidR="00DD54F9" w:rsidRPr="00AA6109">
          <w:rPr>
            <w:rStyle w:val="Hyperlink"/>
            <w:sz w:val="26"/>
            <w:szCs w:val="26"/>
          </w:rPr>
          <w:t>www.klimapilegrim.no</w:t>
        </w:r>
      </w:hyperlink>
      <w:r w:rsidR="00DD54F9" w:rsidRPr="00AA6109">
        <w:rPr>
          <w:sz w:val="26"/>
          <w:szCs w:val="26"/>
        </w:rPr>
        <w:t>, og dette vil bli overlevert til myndighetene i 2019.  Jo flere mennesker som går, deler bilder og skaper synlig engasjement, jo større er sannsynligheten for at politikerne vil lytte til budsk</w:t>
      </w:r>
      <w:r w:rsidR="00AA6109">
        <w:rPr>
          <w:sz w:val="26"/>
          <w:szCs w:val="26"/>
        </w:rPr>
        <w:t>a</w:t>
      </w:r>
      <w:r w:rsidR="00DD54F9" w:rsidRPr="00AA6109">
        <w:rPr>
          <w:sz w:val="26"/>
          <w:szCs w:val="26"/>
        </w:rPr>
        <w:t>pet!</w:t>
      </w:r>
    </w:p>
    <w:p w:rsidR="002640DB" w:rsidRPr="00BB2B22" w:rsidRDefault="00F73D24">
      <w:pPr>
        <w:rPr>
          <w:sz w:val="20"/>
        </w:rPr>
      </w:pPr>
      <w:r>
        <w:rPr>
          <w:rFonts w:ascii="Arial" w:eastAsia="Times New Roman" w:hAnsi="Arial" w:cs="Arial"/>
          <w:color w:val="1C1B1B"/>
          <w:sz w:val="20"/>
          <w:szCs w:val="23"/>
          <w:lang w:eastAsia="nb-NO"/>
        </w:rPr>
        <w:t>Klimapilegrim er et</w:t>
      </w:r>
      <w:r w:rsidR="00DD54F9" w:rsidRPr="002640DB">
        <w:rPr>
          <w:rFonts w:ascii="Arial" w:eastAsia="Times New Roman" w:hAnsi="Arial" w:cs="Arial"/>
          <w:color w:val="1C1B1B"/>
          <w:sz w:val="20"/>
          <w:szCs w:val="23"/>
          <w:lang w:eastAsia="nb-NO"/>
        </w:rPr>
        <w:t xml:space="preserve"> nasjon</w:t>
      </w:r>
      <w:r>
        <w:rPr>
          <w:rFonts w:ascii="Arial" w:eastAsia="Times New Roman" w:hAnsi="Arial" w:cs="Arial"/>
          <w:color w:val="1C1B1B"/>
          <w:sz w:val="20"/>
          <w:szCs w:val="23"/>
          <w:lang w:eastAsia="nb-NO"/>
        </w:rPr>
        <w:t>al</w:t>
      </w:r>
      <w:r w:rsidR="00BB2B22">
        <w:rPr>
          <w:rFonts w:ascii="Arial" w:eastAsia="Times New Roman" w:hAnsi="Arial" w:cs="Arial"/>
          <w:color w:val="1C1B1B"/>
          <w:sz w:val="20"/>
          <w:szCs w:val="23"/>
          <w:lang w:eastAsia="nb-NO"/>
        </w:rPr>
        <w:t>t</w:t>
      </w:r>
      <w:r>
        <w:rPr>
          <w:rFonts w:ascii="Arial" w:eastAsia="Times New Roman" w:hAnsi="Arial" w:cs="Arial"/>
          <w:color w:val="1C1B1B"/>
          <w:sz w:val="20"/>
          <w:szCs w:val="23"/>
          <w:lang w:eastAsia="nb-NO"/>
        </w:rPr>
        <w:t>, tverrkirkelig samarbeid</w:t>
      </w:r>
      <w:r w:rsidR="00DD54F9" w:rsidRPr="00DD54F9">
        <w:rPr>
          <w:rFonts w:ascii="Arial" w:eastAsia="Times New Roman" w:hAnsi="Arial" w:cs="Arial"/>
          <w:color w:val="1C1B1B"/>
          <w:sz w:val="20"/>
          <w:szCs w:val="23"/>
          <w:lang w:eastAsia="nb-NO"/>
        </w:rPr>
        <w:t xml:space="preserve">. </w:t>
      </w:r>
      <w:r w:rsidR="00BB2B22" w:rsidRPr="00BB2B22">
        <w:rPr>
          <w:rFonts w:ascii="Arial" w:eastAsia="Times New Roman" w:hAnsi="Arial" w:cs="Arial"/>
          <w:color w:val="1C1B1B"/>
          <w:sz w:val="20"/>
          <w:szCs w:val="23"/>
          <w:lang w:eastAsia="nb-NO"/>
        </w:rPr>
        <w:t>Mer info og ressurser på</w:t>
      </w:r>
      <w:r w:rsidR="00DD54F9" w:rsidRPr="00BB2B22">
        <w:rPr>
          <w:szCs w:val="26"/>
        </w:rPr>
        <w:t xml:space="preserve"> </w:t>
      </w:r>
      <w:hyperlink r:id="rId5" w:history="1">
        <w:r w:rsidR="00DD54F9" w:rsidRPr="00BB2B22">
          <w:rPr>
            <w:rStyle w:val="Hyperlink"/>
            <w:szCs w:val="26"/>
          </w:rPr>
          <w:t>www.klimapilegrim.no</w:t>
        </w:r>
      </w:hyperlink>
      <w:r w:rsidR="00DD54F9" w:rsidRPr="00BB2B22">
        <w:rPr>
          <w:szCs w:val="26"/>
        </w:rPr>
        <w:t xml:space="preserve"> </w:t>
      </w:r>
      <w:bookmarkStart w:id="0" w:name="_GoBack"/>
      <w:bookmarkEnd w:id="0"/>
      <w:r w:rsidR="00BB2B22" w:rsidRPr="00BB2B22">
        <w:rPr>
          <w:szCs w:val="26"/>
        </w:rPr>
        <w:br/>
      </w:r>
      <w:r w:rsidR="00DD54F9" w:rsidRPr="00BB2B22">
        <w:rPr>
          <w:szCs w:val="26"/>
        </w:rPr>
        <w:t xml:space="preserve"> </w:t>
      </w:r>
    </w:p>
    <w:p w:rsidR="002640DB" w:rsidRPr="00BB2B22" w:rsidRDefault="002640DB"/>
    <w:sectPr w:rsidR="002640DB" w:rsidRPr="00BB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DB"/>
    <w:rsid w:val="00062F0F"/>
    <w:rsid w:val="000B0842"/>
    <w:rsid w:val="002165CF"/>
    <w:rsid w:val="002640DB"/>
    <w:rsid w:val="00A2498B"/>
    <w:rsid w:val="00AA6109"/>
    <w:rsid w:val="00BB2B22"/>
    <w:rsid w:val="00DD54F9"/>
    <w:rsid w:val="00DF0779"/>
    <w:rsid w:val="00F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DC35-3546-47C5-BB05-D21E2DDF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DB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2640DB"/>
    <w:pPr>
      <w:spacing w:after="0" w:line="270" w:lineRule="atLeast"/>
      <w:outlineLvl w:val="2"/>
    </w:pPr>
    <w:rPr>
      <w:rFonts w:ascii="inherit" w:eastAsia="Times New Roman" w:hAnsi="inherit" w:cs="Times New Roman"/>
      <w:b/>
      <w:bCs/>
      <w:caps/>
      <w:spacing w:val="23"/>
      <w:sz w:val="23"/>
      <w:szCs w:val="23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0DB"/>
    <w:rPr>
      <w:rFonts w:ascii="inherit" w:eastAsia="Times New Roman" w:hAnsi="inherit" w:cs="Times New Roman"/>
      <w:b/>
      <w:bCs/>
      <w:caps/>
      <w:spacing w:val="23"/>
      <w:sz w:val="23"/>
      <w:szCs w:val="23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640DB"/>
    <w:pPr>
      <w:spacing w:after="345" w:line="345" w:lineRule="atLeast"/>
    </w:pPr>
    <w:rPr>
      <w:rFonts w:ascii="Times New Roman" w:eastAsia="Times New Roman" w:hAnsi="Times New Roman" w:cs="Times New Roman"/>
      <w:sz w:val="23"/>
      <w:szCs w:val="23"/>
      <w:lang w:eastAsia="nb-NO"/>
    </w:rPr>
  </w:style>
  <w:style w:type="paragraph" w:styleId="Title">
    <w:name w:val="Title"/>
    <w:basedOn w:val="Normal"/>
    <w:next w:val="Normal"/>
    <w:link w:val="TitleChar"/>
    <w:uiPriority w:val="10"/>
    <w:qFormat/>
    <w:rsid w:val="002640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4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2640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24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imapilegrim.no" TargetMode="External"/><Relationship Id="rId4" Type="http://schemas.openxmlformats.org/officeDocument/2006/relationships/hyperlink" Target="http://www.klimapilegri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5CC2B182</Template>
  <TotalTime>4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Dale Hauger</dc:creator>
  <cp:keywords/>
  <dc:description/>
  <cp:lastModifiedBy>Ingrid Aas Borge</cp:lastModifiedBy>
  <cp:revision>4</cp:revision>
  <dcterms:created xsi:type="dcterms:W3CDTF">2018-06-22T11:21:00Z</dcterms:created>
  <dcterms:modified xsi:type="dcterms:W3CDTF">2018-06-22T11:24:00Z</dcterms:modified>
</cp:coreProperties>
</file>